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方正小标宋简体" w:eastAsia="方正小标宋简体" w:cs="宋体"/>
          <w:color w:val="000000"/>
          <w:sz w:val="36"/>
          <w:szCs w:val="36"/>
        </w:rPr>
      </w:pPr>
      <w:bookmarkStart w:id="2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浙江省中小学图书管理员骨干教师培训班分配名额</w:t>
      </w:r>
    </w:p>
    <w:bookmarkEnd w:id="2"/>
    <w:p>
      <w:pPr>
        <w:widowControl/>
        <w:shd w:val="clear" w:color="auto" w:fill="FFFFFF"/>
        <w:spacing w:line="450" w:lineRule="atLeast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tbl>
      <w:tblPr>
        <w:tblStyle w:val="5"/>
        <w:tblW w:w="5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021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196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OLE_LINK2" w:colFirst="2" w:colLast="3"/>
            <w:bookmarkStart w:id="1" w:name="OLE_LINK3" w:colFirst="3" w:colLast="3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21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7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85</w:t>
            </w:r>
          </w:p>
        </w:tc>
      </w:tr>
      <w:bookmarkEnd w:id="0"/>
      <w:bookmarkEnd w:id="1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- 6 -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F7373"/>
    <w:rsid w:val="4DDF73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2018-06-29T06:56:00Z</dcterms:created>
  <dc:creator>笨~笨~尕蒋</dc:creator>
  <cp:lastModifiedBy>笨~笨~尕蒋</cp:lastModifiedBy>
  <dcterms:modified xsi:type="dcterms:W3CDTF">2018-06-29T06:56:46Z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